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6" w:rsidRPr="00FB0AD2" w:rsidRDefault="00FB0AD2" w:rsidP="002E6E36">
      <w:pPr>
        <w:pStyle w:val="headline1"/>
        <w:rPr>
          <w:rFonts w:ascii="Arial" w:hAnsi="Arial" w:cs="Arial"/>
          <w:sz w:val="40"/>
        </w:rPr>
      </w:pPr>
      <w:r w:rsidRPr="00FB0AD2">
        <w:rPr>
          <w:rFonts w:ascii="Arial" w:hAnsi="Arial" w:cs="Arial"/>
          <w:sz w:val="40"/>
        </w:rPr>
        <w:t>A-Z-Pfand Niederrhein</w:t>
      </w:r>
    </w:p>
    <w:p w:rsidR="00FB0AD2" w:rsidRDefault="00FB0AD2" w:rsidP="00FB0AD2">
      <w:pPr>
        <w:pStyle w:val="headline1"/>
        <w:rPr>
          <w:rFonts w:ascii="Arial" w:hAnsi="Arial" w:cs="Arial"/>
          <w:sz w:val="28"/>
        </w:rPr>
      </w:pPr>
    </w:p>
    <w:p w:rsidR="00FB0AD2" w:rsidRPr="00FB0AD2" w:rsidRDefault="00FB0AD2" w:rsidP="00FB0AD2">
      <w:pPr>
        <w:pStyle w:val="headline1"/>
        <w:rPr>
          <w:rFonts w:ascii="Arial" w:hAnsi="Arial" w:cs="Arial"/>
          <w:color w:val="CC0000"/>
          <w:sz w:val="28"/>
        </w:rPr>
      </w:pPr>
      <w:r w:rsidRPr="00FB0AD2">
        <w:rPr>
          <w:rFonts w:ascii="Arial" w:hAnsi="Arial" w:cs="Arial"/>
          <w:sz w:val="28"/>
        </w:rPr>
        <w:t>Ihr persönliches Formular zur Kreditanfrage</w:t>
      </w:r>
    </w:p>
    <w:p w:rsidR="00FB0AD2" w:rsidRDefault="00FB0AD2" w:rsidP="002E6E36">
      <w:pPr>
        <w:rPr>
          <w:rFonts w:ascii="Arial" w:hAnsi="Arial" w:cs="Arial"/>
        </w:rPr>
      </w:pPr>
      <w:r>
        <w:rPr>
          <w:rFonts w:ascii="Arial" w:hAnsi="Arial" w:cs="Arial"/>
        </w:rPr>
        <w:t>Unverbindliche Anfrage zu einem Pfandkredit</w:t>
      </w:r>
    </w:p>
    <w:p w:rsidR="00FB0AD2" w:rsidRDefault="00FB0AD2" w:rsidP="002E6E36">
      <w:pPr>
        <w:rPr>
          <w:rFonts w:ascii="Arial" w:hAnsi="Arial" w:cs="Arial"/>
        </w:rPr>
      </w:pPr>
    </w:p>
    <w:p w:rsidR="00363BE6" w:rsidRDefault="00363BE6" w:rsidP="002E6E36">
      <w:pPr>
        <w:rPr>
          <w:rFonts w:ascii="Arial" w:hAnsi="Arial" w:cs="Arial"/>
        </w:rPr>
      </w:pPr>
      <w:r w:rsidRPr="00363BE6">
        <w:rPr>
          <w:rFonts w:ascii="Arial" w:hAnsi="Arial" w:cs="Arial"/>
        </w:rPr>
        <w:t>Sie haben Interesse an einem Pfandkredit für Ihr Fahrzeug?</w:t>
      </w:r>
    </w:p>
    <w:p w:rsidR="00363BE6" w:rsidRDefault="00363BE6" w:rsidP="002E6E36">
      <w:pPr>
        <w:rPr>
          <w:rFonts w:ascii="Arial" w:hAnsi="Arial" w:cs="Arial"/>
        </w:rPr>
      </w:pPr>
      <w:r w:rsidRPr="00363BE6">
        <w:rPr>
          <w:rFonts w:ascii="Arial" w:hAnsi="Arial" w:cs="Arial"/>
        </w:rPr>
        <w:t xml:space="preserve">Wir unterbreiten Ihnen nach Rücksendung </w:t>
      </w:r>
      <w:r>
        <w:rPr>
          <w:rFonts w:ascii="Arial" w:hAnsi="Arial" w:cs="Arial"/>
        </w:rPr>
        <w:t xml:space="preserve">dieses Formulars </w:t>
      </w:r>
      <w:r w:rsidRPr="00363BE6">
        <w:rPr>
          <w:rFonts w:ascii="Arial" w:hAnsi="Arial" w:cs="Arial"/>
        </w:rPr>
        <w:t xml:space="preserve">umgehend </w:t>
      </w:r>
    </w:p>
    <w:p w:rsidR="000428AD" w:rsidRDefault="00363BE6" w:rsidP="002E6E36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63BE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63BE6">
        <w:rPr>
          <w:rFonts w:ascii="Arial" w:hAnsi="Arial" w:cs="Arial"/>
        </w:rPr>
        <w:t>Angebot über die mögliche Höhe eines Pfandkredits.</w:t>
      </w:r>
    </w:p>
    <w:p w:rsidR="000428AD" w:rsidRDefault="000428AD" w:rsidP="002E6E36">
      <w:pPr>
        <w:rPr>
          <w:rFonts w:ascii="Arial" w:hAnsi="Arial" w:cs="Arial"/>
        </w:rPr>
      </w:pPr>
    </w:p>
    <w:p w:rsidR="00363BE6" w:rsidRPr="00363BE6" w:rsidRDefault="00363BE6" w:rsidP="00363BE6">
      <w:pPr>
        <w:rPr>
          <w:rFonts w:ascii="Arial" w:hAnsi="Arial" w:cs="Arial"/>
        </w:rPr>
      </w:pPr>
      <w:r w:rsidRPr="00363BE6">
        <w:rPr>
          <w:rFonts w:ascii="Arial" w:hAnsi="Arial" w:cs="Arial"/>
        </w:rPr>
        <w:t xml:space="preserve">Bitte machen Sie möglichst vollständige Angaben. </w:t>
      </w:r>
    </w:p>
    <w:p w:rsidR="00363BE6" w:rsidRPr="00363BE6" w:rsidRDefault="00363BE6" w:rsidP="00363BE6">
      <w:pPr>
        <w:rPr>
          <w:rFonts w:ascii="Arial" w:hAnsi="Arial" w:cs="Arial"/>
        </w:rPr>
      </w:pPr>
      <w:r w:rsidRPr="00363BE6">
        <w:rPr>
          <w:rFonts w:ascii="Arial" w:hAnsi="Arial" w:cs="Arial"/>
        </w:rPr>
        <w:t xml:space="preserve">Dies erleichtert uns die schnelle Beantwortung Ihrer Anfrage. </w:t>
      </w:r>
    </w:p>
    <w:p w:rsidR="000428AD" w:rsidRDefault="00363BE6" w:rsidP="002E6E36">
      <w:pPr>
        <w:rPr>
          <w:rFonts w:ascii="Arial" w:hAnsi="Arial" w:cs="Arial"/>
        </w:rPr>
      </w:pPr>
      <w:r w:rsidRPr="00363BE6">
        <w:rPr>
          <w:rFonts w:ascii="Arial" w:hAnsi="Arial" w:cs="Arial"/>
        </w:rPr>
        <w:t>Wir behandeln Ihre Daten mit absoluter Diskretion.</w:t>
      </w:r>
    </w:p>
    <w:p w:rsidR="000428AD" w:rsidRDefault="000428AD" w:rsidP="002E6E36">
      <w:pPr>
        <w:rPr>
          <w:rFonts w:ascii="Arial" w:hAnsi="Arial" w:cs="Arial"/>
        </w:rPr>
      </w:pPr>
    </w:p>
    <w:p w:rsidR="000428AD" w:rsidRDefault="00363BE6" w:rsidP="002E6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Rücksendeadresse: </w:t>
      </w:r>
      <w:r w:rsidR="00DE1C8E">
        <w:rPr>
          <w:rFonts w:ascii="Arial" w:hAnsi="Arial" w:cs="Arial"/>
        </w:rPr>
        <w:t>info@a-z-pfand</w:t>
      </w:r>
      <w:r w:rsidR="00FB0AD2" w:rsidRPr="00FB0AD2">
        <w:rPr>
          <w:rFonts w:ascii="Arial" w:hAnsi="Arial" w:cs="Arial"/>
        </w:rPr>
        <w:t>.de</w:t>
      </w:r>
    </w:p>
    <w:p w:rsidR="000428AD" w:rsidRDefault="000428AD" w:rsidP="002E6E36">
      <w:pPr>
        <w:rPr>
          <w:rFonts w:ascii="Arial" w:hAnsi="Arial" w:cs="Arial"/>
        </w:rPr>
      </w:pPr>
    </w:p>
    <w:p w:rsidR="00184416" w:rsidRDefault="00184416" w:rsidP="002E6E36">
      <w:pPr>
        <w:rPr>
          <w:rFonts w:ascii="Arial" w:hAnsi="Arial" w:cs="Arial"/>
        </w:rPr>
      </w:pPr>
    </w:p>
    <w:p w:rsidR="000428AD" w:rsidRDefault="000428AD" w:rsidP="002E6E36">
      <w:pPr>
        <w:rPr>
          <w:rFonts w:ascii="Arial" w:hAnsi="Arial" w:cs="Arial"/>
        </w:rPr>
      </w:pPr>
    </w:p>
    <w:p w:rsidR="00DE1C8E" w:rsidRDefault="00DE1C8E" w:rsidP="002E6E36">
      <w:pPr>
        <w:rPr>
          <w:rFonts w:ascii="Arial" w:hAnsi="Arial" w:cs="Arial"/>
        </w:rPr>
      </w:pPr>
    </w:p>
    <w:p w:rsidR="00DE1C8E" w:rsidRDefault="00DE1C8E" w:rsidP="002E6E36">
      <w:pPr>
        <w:rPr>
          <w:rFonts w:ascii="Arial" w:hAnsi="Arial" w:cs="Arial"/>
        </w:rPr>
      </w:pPr>
    </w:p>
    <w:p w:rsidR="00DE1C8E" w:rsidRDefault="00DE1C8E" w:rsidP="002E6E36">
      <w:pPr>
        <w:rPr>
          <w:rFonts w:ascii="Arial" w:hAnsi="Arial" w:cs="Arial"/>
        </w:rPr>
      </w:pPr>
    </w:p>
    <w:p w:rsidR="000428AD" w:rsidRDefault="000428AD" w:rsidP="002E6E36">
      <w:pPr>
        <w:pStyle w:val="headline1"/>
        <w:rPr>
          <w:rFonts w:ascii="Arial" w:hAnsi="Arial" w:cs="Arial"/>
          <w:color w:val="444444"/>
          <w:sz w:val="28"/>
          <w:szCs w:val="24"/>
        </w:rPr>
      </w:pPr>
      <w:r w:rsidRPr="000428AD">
        <w:rPr>
          <w:rFonts w:ascii="Arial" w:hAnsi="Arial" w:cs="Arial"/>
          <w:color w:val="444444"/>
          <w:sz w:val="28"/>
          <w:szCs w:val="24"/>
        </w:rPr>
        <w:t>Angaben zu</w:t>
      </w:r>
      <w:r>
        <w:rPr>
          <w:rFonts w:ascii="Arial" w:hAnsi="Arial" w:cs="Arial"/>
          <w:color w:val="444444"/>
          <w:sz w:val="28"/>
          <w:szCs w:val="24"/>
        </w:rPr>
        <w:t>r</w:t>
      </w:r>
      <w:r w:rsidRPr="000428AD">
        <w:rPr>
          <w:rFonts w:ascii="Arial" w:hAnsi="Arial" w:cs="Arial"/>
          <w:color w:val="444444"/>
          <w:sz w:val="28"/>
          <w:szCs w:val="24"/>
        </w:rPr>
        <w:t xml:space="preserve"> </w:t>
      </w:r>
      <w:r>
        <w:rPr>
          <w:rFonts w:ascii="Arial" w:hAnsi="Arial" w:cs="Arial"/>
          <w:color w:val="444444"/>
          <w:sz w:val="28"/>
          <w:szCs w:val="24"/>
        </w:rPr>
        <w:t>Person</w:t>
      </w:r>
    </w:p>
    <w:p w:rsidR="002E6E36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Anrede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  <w:r w:rsidRPr="000428AD">
        <w:rPr>
          <w:rFonts w:ascii="Arial" w:hAnsi="Arial" w:cs="Arial"/>
          <w:color w:val="444444"/>
          <w:sz w:val="24"/>
          <w:szCs w:val="24"/>
        </w:rPr>
        <w:t xml:space="preserve">             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Vorname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Nachname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Firma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Straße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PLZ / Ort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Tel: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Fax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428AD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E</w:t>
      </w:r>
      <w:r w:rsidR="000B51FA" w:rsidRPr="000428AD">
        <w:rPr>
          <w:rFonts w:ascii="Arial" w:hAnsi="Arial" w:cs="Arial"/>
          <w:color w:val="444444"/>
          <w:sz w:val="24"/>
          <w:szCs w:val="24"/>
        </w:rPr>
        <w:t>-</w:t>
      </w:r>
      <w:r>
        <w:rPr>
          <w:rFonts w:ascii="Arial" w:hAnsi="Arial" w:cs="Arial"/>
          <w:color w:val="444444"/>
          <w:sz w:val="24"/>
          <w:szCs w:val="24"/>
        </w:rPr>
        <w:t>M</w:t>
      </w:r>
      <w:r w:rsidR="000B51FA" w:rsidRPr="000428AD">
        <w:rPr>
          <w:rFonts w:ascii="Arial" w:hAnsi="Arial" w:cs="Arial"/>
          <w:color w:val="444444"/>
          <w:sz w:val="24"/>
          <w:szCs w:val="24"/>
        </w:rPr>
        <w:t>ail</w:t>
      </w:r>
      <w:r>
        <w:rPr>
          <w:rFonts w:ascii="Arial" w:hAnsi="Arial" w:cs="Arial"/>
          <w:color w:val="444444"/>
          <w:sz w:val="24"/>
          <w:szCs w:val="24"/>
        </w:rPr>
        <w:t>:</w:t>
      </w:r>
    </w:p>
    <w:p w:rsidR="00DE1C8E" w:rsidRDefault="00DE1C8E" w:rsidP="002E6E36">
      <w:pPr>
        <w:pStyle w:val="headline1"/>
        <w:rPr>
          <w:rFonts w:ascii="Arial" w:hAnsi="Arial" w:cs="Arial"/>
          <w:color w:val="444444"/>
          <w:sz w:val="28"/>
          <w:szCs w:val="24"/>
        </w:rPr>
      </w:pPr>
    </w:p>
    <w:p w:rsidR="00DE1C8E" w:rsidRDefault="00DE1C8E" w:rsidP="002E6E36">
      <w:pPr>
        <w:pStyle w:val="headline1"/>
        <w:rPr>
          <w:rFonts w:ascii="Arial" w:hAnsi="Arial" w:cs="Arial"/>
          <w:color w:val="444444"/>
          <w:sz w:val="28"/>
          <w:szCs w:val="24"/>
        </w:rPr>
      </w:pPr>
    </w:p>
    <w:p w:rsidR="00DE1C8E" w:rsidRDefault="00DE1C8E" w:rsidP="002E6E36">
      <w:pPr>
        <w:pStyle w:val="headline1"/>
        <w:rPr>
          <w:rFonts w:ascii="Arial" w:hAnsi="Arial" w:cs="Arial"/>
          <w:color w:val="444444"/>
          <w:sz w:val="28"/>
          <w:szCs w:val="24"/>
        </w:rPr>
      </w:pP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8"/>
          <w:szCs w:val="24"/>
        </w:rPr>
      </w:pPr>
      <w:r w:rsidRPr="000428AD">
        <w:rPr>
          <w:rFonts w:ascii="Arial" w:hAnsi="Arial" w:cs="Arial"/>
          <w:color w:val="444444"/>
          <w:sz w:val="28"/>
          <w:szCs w:val="24"/>
        </w:rPr>
        <w:lastRenderedPageBreak/>
        <w:t>Angaben zum  Fahrzeug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Hersteller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Model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Fahrzeugtyp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  <w:r w:rsidRPr="000428AD"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Kraftstoffart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K</w:t>
      </w:r>
      <w:r w:rsidR="000428AD">
        <w:rPr>
          <w:rFonts w:ascii="Arial" w:hAnsi="Arial" w:cs="Arial"/>
          <w:color w:val="444444"/>
          <w:sz w:val="24"/>
          <w:szCs w:val="24"/>
        </w:rPr>
        <w:t>W</w:t>
      </w:r>
      <w:r w:rsidRPr="000428AD">
        <w:rPr>
          <w:rFonts w:ascii="Arial" w:hAnsi="Arial" w:cs="Arial"/>
          <w:color w:val="444444"/>
          <w:sz w:val="24"/>
          <w:szCs w:val="24"/>
        </w:rPr>
        <w:t xml:space="preserve"> / P</w:t>
      </w:r>
      <w:r w:rsidR="000428AD">
        <w:rPr>
          <w:rFonts w:ascii="Arial" w:hAnsi="Arial" w:cs="Arial"/>
          <w:color w:val="444444"/>
          <w:sz w:val="24"/>
          <w:szCs w:val="24"/>
        </w:rPr>
        <w:t>S: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Hubraum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Farbe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Erstzulassung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Kilometerstand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Betriebsstunden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Herstellerschlüsselnummer ( HSN )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Typenschlüsselnummer ( TSN )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Unfallfrei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  <w:r w:rsidRPr="000428AD">
        <w:rPr>
          <w:rFonts w:ascii="Arial" w:hAnsi="Arial" w:cs="Arial"/>
          <w:color w:val="444444"/>
          <w:sz w:val="24"/>
          <w:szCs w:val="24"/>
        </w:rPr>
        <w:t>Zustand</w:t>
      </w:r>
      <w:r w:rsidR="000428AD">
        <w:rPr>
          <w:rFonts w:ascii="Arial" w:hAnsi="Arial" w:cs="Arial"/>
          <w:color w:val="444444"/>
          <w:sz w:val="24"/>
          <w:szCs w:val="24"/>
        </w:rPr>
        <w:t>: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444444"/>
          <w:sz w:val="24"/>
          <w:szCs w:val="24"/>
        </w:rPr>
      </w:pPr>
    </w:p>
    <w:p w:rsidR="000B51FA" w:rsidRPr="000428AD" w:rsidRDefault="000B51FA" w:rsidP="002E6E36">
      <w:pPr>
        <w:pStyle w:val="headline1"/>
        <w:rPr>
          <w:rFonts w:ascii="Arial" w:hAnsi="Arial" w:cs="Arial"/>
          <w:color w:val="000000"/>
          <w:sz w:val="28"/>
          <w:szCs w:val="28"/>
        </w:rPr>
      </w:pPr>
      <w:r w:rsidRPr="000428AD">
        <w:rPr>
          <w:rFonts w:ascii="Arial" w:hAnsi="Arial" w:cs="Arial"/>
          <w:color w:val="000000"/>
          <w:sz w:val="28"/>
          <w:szCs w:val="28"/>
        </w:rPr>
        <w:t>Angaben zum Kreditbetrag</w:t>
      </w:r>
    </w:p>
    <w:p w:rsidR="000B51FA" w:rsidRPr="000428AD" w:rsidRDefault="000B51FA" w:rsidP="002E6E36">
      <w:pPr>
        <w:pStyle w:val="headline1"/>
        <w:rPr>
          <w:rFonts w:ascii="Arial" w:hAnsi="Arial" w:cs="Arial"/>
          <w:color w:val="000000"/>
          <w:sz w:val="24"/>
          <w:szCs w:val="24"/>
        </w:rPr>
      </w:pPr>
      <w:r w:rsidRPr="000428AD">
        <w:rPr>
          <w:rFonts w:ascii="Arial" w:hAnsi="Arial" w:cs="Arial"/>
          <w:color w:val="000000"/>
          <w:sz w:val="24"/>
          <w:szCs w:val="24"/>
        </w:rPr>
        <w:t>Gewünschte Kredithöhe</w:t>
      </w:r>
      <w:r w:rsidR="00A74516" w:rsidRPr="000428AD">
        <w:rPr>
          <w:rFonts w:ascii="Arial" w:hAnsi="Arial" w:cs="Arial"/>
          <w:color w:val="000000"/>
          <w:sz w:val="24"/>
          <w:szCs w:val="24"/>
        </w:rPr>
        <w:t xml:space="preserve"> </w:t>
      </w:r>
      <w:r w:rsidR="000428AD" w:rsidRPr="000428AD">
        <w:rPr>
          <w:rFonts w:ascii="Arial" w:hAnsi="Arial" w:cs="Arial"/>
          <w:color w:val="000000"/>
          <w:sz w:val="24"/>
          <w:szCs w:val="24"/>
        </w:rPr>
        <w:t>/</w:t>
      </w:r>
      <w:r w:rsidR="00A74516" w:rsidRPr="000428AD">
        <w:rPr>
          <w:rFonts w:ascii="Arial" w:hAnsi="Arial" w:cs="Arial"/>
          <w:color w:val="000000"/>
          <w:sz w:val="24"/>
          <w:szCs w:val="24"/>
        </w:rPr>
        <w:t xml:space="preserve"> Summe:</w:t>
      </w:r>
    </w:p>
    <w:p w:rsidR="00A74516" w:rsidRPr="000428AD" w:rsidRDefault="00A74516" w:rsidP="002E6E36">
      <w:pPr>
        <w:pStyle w:val="headline1"/>
        <w:rPr>
          <w:rFonts w:ascii="Arial" w:hAnsi="Arial" w:cs="Arial"/>
          <w:b w:val="0"/>
          <w:color w:val="000000"/>
          <w:sz w:val="24"/>
          <w:szCs w:val="24"/>
        </w:rPr>
      </w:pPr>
    </w:p>
    <w:p w:rsidR="00A74516" w:rsidRPr="000428AD" w:rsidRDefault="00A74516" w:rsidP="002E6E36">
      <w:pPr>
        <w:pStyle w:val="headline1"/>
        <w:rPr>
          <w:rFonts w:ascii="Arial" w:hAnsi="Arial" w:cs="Arial"/>
          <w:color w:val="000000"/>
          <w:sz w:val="28"/>
          <w:szCs w:val="28"/>
        </w:rPr>
      </w:pPr>
      <w:r w:rsidRPr="000428AD">
        <w:rPr>
          <w:rFonts w:ascii="Arial" w:hAnsi="Arial" w:cs="Arial"/>
          <w:color w:val="000000"/>
          <w:sz w:val="28"/>
          <w:szCs w:val="28"/>
        </w:rPr>
        <w:t>Sonstige Angaben</w:t>
      </w:r>
      <w:r w:rsidR="000428AD">
        <w:rPr>
          <w:rFonts w:ascii="Arial" w:hAnsi="Arial" w:cs="Arial"/>
          <w:color w:val="000000"/>
          <w:sz w:val="28"/>
          <w:szCs w:val="28"/>
        </w:rPr>
        <w:t>/Bemerkungen</w:t>
      </w:r>
    </w:p>
    <w:p w:rsidR="00A74516" w:rsidRDefault="00A74516" w:rsidP="00A74516">
      <w:pPr>
        <w:pStyle w:val="headli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8"/>
          <w:szCs w:val="28"/>
        </w:rPr>
      </w:pPr>
    </w:p>
    <w:p w:rsidR="000428AD" w:rsidRPr="000428AD" w:rsidRDefault="000428AD" w:rsidP="00A74516">
      <w:pPr>
        <w:pStyle w:val="headli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8"/>
          <w:szCs w:val="28"/>
        </w:rPr>
      </w:pPr>
    </w:p>
    <w:p w:rsidR="00A74516" w:rsidRPr="000428AD" w:rsidRDefault="00A74516" w:rsidP="002E6E36">
      <w:pPr>
        <w:pStyle w:val="headline1"/>
        <w:rPr>
          <w:rFonts w:ascii="Arial" w:hAnsi="Arial" w:cs="Arial"/>
          <w:color w:val="000000"/>
          <w:sz w:val="28"/>
          <w:szCs w:val="28"/>
        </w:rPr>
      </w:pPr>
    </w:p>
    <w:p w:rsidR="002E6E36" w:rsidRPr="000428AD" w:rsidRDefault="002E6E36" w:rsidP="002E6E36">
      <w:pPr>
        <w:pStyle w:val="headline1"/>
        <w:jc w:val="center"/>
        <w:rPr>
          <w:rFonts w:ascii="Arial" w:hAnsi="Arial" w:cs="Arial"/>
          <w:color w:val="CC0000"/>
        </w:rPr>
      </w:pPr>
    </w:p>
    <w:p w:rsidR="002E6E36" w:rsidRPr="000428AD" w:rsidRDefault="002E6E36" w:rsidP="002E6E36">
      <w:pPr>
        <w:pStyle w:val="z-Formularende"/>
      </w:pPr>
      <w:r w:rsidRPr="000428AD">
        <w:t>Formularende</w:t>
      </w:r>
    </w:p>
    <w:p w:rsidR="002E6E36" w:rsidRPr="000428AD" w:rsidRDefault="002E6E36">
      <w:pPr>
        <w:rPr>
          <w:rFonts w:ascii="Arial" w:hAnsi="Arial" w:cs="Arial"/>
          <w:b/>
        </w:rPr>
      </w:pPr>
    </w:p>
    <w:sectPr w:rsidR="002E6E36" w:rsidRPr="000428AD" w:rsidSect="00FC7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417CB"/>
    <w:rsid w:val="000417CB"/>
    <w:rsid w:val="000428AD"/>
    <w:rsid w:val="000B51FA"/>
    <w:rsid w:val="00184416"/>
    <w:rsid w:val="002E6E36"/>
    <w:rsid w:val="00324CC1"/>
    <w:rsid w:val="00363BE6"/>
    <w:rsid w:val="0046005F"/>
    <w:rsid w:val="00527E5F"/>
    <w:rsid w:val="006F0C6A"/>
    <w:rsid w:val="00920E16"/>
    <w:rsid w:val="00A74516"/>
    <w:rsid w:val="00D21C7F"/>
    <w:rsid w:val="00DE1C8E"/>
    <w:rsid w:val="00FB0AD2"/>
    <w:rsid w:val="00F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FF9"/>
    <w:rPr>
      <w:sz w:val="24"/>
      <w:szCs w:val="24"/>
    </w:rPr>
  </w:style>
  <w:style w:type="paragraph" w:styleId="berschrift1">
    <w:name w:val="heading 1"/>
    <w:basedOn w:val="Standard"/>
    <w:qFormat/>
    <w:rsid w:val="002E6E36"/>
    <w:pPr>
      <w:pBdr>
        <w:left w:val="single" w:sz="2" w:space="0" w:color="DDDDDD"/>
      </w:pBdr>
      <w:spacing w:line="360" w:lineRule="atLeast"/>
      <w:outlineLvl w:val="0"/>
    </w:pPr>
    <w:rPr>
      <w:rFonts w:ascii="Trebuchet MS" w:hAnsi="Trebuchet MS"/>
      <w:b/>
      <w:bCs/>
      <w:color w:val="BAAB60"/>
      <w:kern w:val="36"/>
      <w:sz w:val="30"/>
      <w:szCs w:val="30"/>
    </w:rPr>
  </w:style>
  <w:style w:type="paragraph" w:styleId="berschrift2">
    <w:name w:val="heading 2"/>
    <w:basedOn w:val="Standard"/>
    <w:next w:val="Standard"/>
    <w:qFormat/>
    <w:rsid w:val="002E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2E6E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1"/>
    <w:basedOn w:val="Standard"/>
    <w:rsid w:val="002E6E36"/>
    <w:pPr>
      <w:spacing w:before="100" w:beforeAutospacing="1" w:after="100" w:afterAutospacing="1"/>
    </w:pPr>
    <w:rPr>
      <w:b/>
      <w:bCs/>
      <w:sz w:val="36"/>
      <w:szCs w:val="36"/>
    </w:rPr>
  </w:style>
  <w:style w:type="paragraph" w:styleId="StandardWeb">
    <w:name w:val="Normal (Web)"/>
    <w:basedOn w:val="Standard"/>
    <w:rsid w:val="002E6E36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hidden/>
    <w:rsid w:val="002E6E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2E6E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ett">
    <w:name w:val="Strong"/>
    <w:basedOn w:val="Absatz-Standardschriftart"/>
    <w:qFormat/>
    <w:rsid w:val="002E6E36"/>
    <w:rPr>
      <w:b/>
      <w:bCs/>
      <w:color w:val="666666"/>
    </w:rPr>
  </w:style>
  <w:style w:type="character" w:customStyle="1" w:styleId="label1">
    <w:name w:val="label1"/>
    <w:basedOn w:val="Absatz-Standardschriftart"/>
    <w:rsid w:val="002E6E36"/>
  </w:style>
  <w:style w:type="character" w:customStyle="1" w:styleId="feld1">
    <w:name w:val="feld1"/>
    <w:basedOn w:val="Absatz-Standardschriftart"/>
    <w:rsid w:val="002E6E36"/>
  </w:style>
  <w:style w:type="character" w:customStyle="1" w:styleId="pflicht1">
    <w:name w:val="pflicht1"/>
    <w:basedOn w:val="Absatz-Standardschriftart"/>
    <w:rsid w:val="002E6E36"/>
    <w:rPr>
      <w:color w:val="E2000C"/>
    </w:rPr>
  </w:style>
  <w:style w:type="character" w:customStyle="1" w:styleId="pflichtmargin1">
    <w:name w:val="pflichtmargin1"/>
    <w:basedOn w:val="Absatz-Standardschriftart"/>
    <w:rsid w:val="002E6E36"/>
    <w:rPr>
      <w:vanish w:val="0"/>
      <w:webHidden w:val="0"/>
      <w:specVanish w:val="0"/>
    </w:rPr>
  </w:style>
  <w:style w:type="paragraph" w:styleId="Sprechblasentext">
    <w:name w:val="Balloon Text"/>
    <w:basedOn w:val="Standard"/>
    <w:link w:val="SprechblasentextZchn"/>
    <w:rsid w:val="00041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651">
      <w:bodyDiv w:val="1"/>
      <w:marLeft w:val="0"/>
      <w:marRight w:val="0"/>
      <w:marTop w:val="0"/>
      <w:marBottom w:val="0"/>
      <w:divBdr>
        <w:top w:val="single" w:sz="24" w:space="0" w:color="D9D7CA"/>
        <w:left w:val="none" w:sz="0" w:space="0" w:color="auto"/>
        <w:bottom w:val="none" w:sz="0" w:space="0" w:color="auto"/>
        <w:right w:val="none" w:sz="0" w:space="0" w:color="auto"/>
      </w:divBdr>
      <w:divsChild>
        <w:div w:id="1222400123">
          <w:marLeft w:val="7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18919">
      <w:bodyDiv w:val="1"/>
      <w:marLeft w:val="0"/>
      <w:marRight w:val="0"/>
      <w:marTop w:val="0"/>
      <w:marBottom w:val="0"/>
      <w:divBdr>
        <w:top w:val="single" w:sz="24" w:space="0" w:color="D9D7CA"/>
        <w:left w:val="none" w:sz="0" w:space="0" w:color="auto"/>
        <w:bottom w:val="none" w:sz="0" w:space="0" w:color="auto"/>
        <w:right w:val="none" w:sz="0" w:space="0" w:color="auto"/>
      </w:divBdr>
      <w:divsChild>
        <w:div w:id="401951059">
          <w:marLeft w:val="7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7836">
      <w:bodyDiv w:val="1"/>
      <w:marLeft w:val="0"/>
      <w:marRight w:val="0"/>
      <w:marTop w:val="0"/>
      <w:marBottom w:val="0"/>
      <w:divBdr>
        <w:top w:val="single" w:sz="24" w:space="0" w:color="D9D7CA"/>
        <w:left w:val="none" w:sz="0" w:space="0" w:color="auto"/>
        <w:bottom w:val="none" w:sz="0" w:space="0" w:color="auto"/>
        <w:right w:val="none" w:sz="0" w:space="0" w:color="auto"/>
      </w:divBdr>
      <w:divsChild>
        <w:div w:id="2017875958">
          <w:marLeft w:val="7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51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MES%20DON\Desktop\ON1\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Seite 6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Kreditanfrage</dc:title>
  <dc:subject/>
  <dc:creator>A-Z Pfand Niederrhein</dc:creator>
  <cp:keywords/>
  <dc:description/>
  <cp:lastModifiedBy>JAMES DON</cp:lastModifiedBy>
  <cp:revision>2</cp:revision>
  <cp:lastPrinted>2009-03-10T16:51:00Z</cp:lastPrinted>
  <dcterms:created xsi:type="dcterms:W3CDTF">2009-03-27T12:08:00Z</dcterms:created>
  <dcterms:modified xsi:type="dcterms:W3CDTF">2009-03-27T12:08:00Z</dcterms:modified>
</cp:coreProperties>
</file>